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638" w:rsidRDefault="00781638" w:rsidP="007816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 w:rsidRPr="008831CA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OIL PAINTING SUPPLIES LIST</w:t>
      </w:r>
    </w:p>
    <w:p w:rsidR="00781638" w:rsidRPr="008831CA" w:rsidRDefault="00781638" w:rsidP="007816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By: Leslie Pruneau</w:t>
      </w:r>
    </w:p>
    <w:p w:rsidR="00781638" w:rsidRPr="008831CA" w:rsidRDefault="00781638" w:rsidP="00781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638" w:rsidRDefault="00781638" w:rsidP="007816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8831CA">
        <w:rPr>
          <w:rFonts w:ascii="Arial" w:eastAsia="Times New Roman" w:hAnsi="Arial" w:cs="Arial"/>
          <w:b/>
          <w:bCs/>
          <w:color w:val="000000"/>
          <w:sz w:val="20"/>
          <w:szCs w:val="20"/>
        </w:rPr>
        <w:t>Paint Colors: This list is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a good, basic paint supplies list</w:t>
      </w:r>
      <w:r w:rsidRPr="008831C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for a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ny</w:t>
      </w:r>
      <w:r w:rsidRPr="008831C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beginner, but should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continue to be modifi</w:t>
      </w:r>
      <w:r w:rsidR="000D12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ed as you continue to paint. 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For the more affordable paints, I recommend M. Graham &amp; Co. or Windsor Newton’s Winton colors.  </w:t>
      </w:r>
      <w:r w:rsidR="000D128B">
        <w:rPr>
          <w:rFonts w:ascii="Arial" w:eastAsia="Times New Roman" w:hAnsi="Arial" w:cs="Arial"/>
          <w:b/>
          <w:bCs/>
          <w:color w:val="000000"/>
          <w:sz w:val="20"/>
          <w:szCs w:val="20"/>
        </w:rPr>
        <w:t>Of course if you can afford higher quality paints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check out Holbein, Old Holland,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Gamblin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Ch</w:t>
      </w:r>
      <w:r w:rsidR="000D128B">
        <w:rPr>
          <w:rFonts w:ascii="Arial" w:eastAsia="Times New Roman" w:hAnsi="Arial" w:cs="Arial"/>
          <w:b/>
          <w:bCs/>
          <w:color w:val="000000"/>
          <w:sz w:val="20"/>
          <w:szCs w:val="20"/>
        </w:rPr>
        <w:t>arvin</w:t>
      </w:r>
      <w:proofErr w:type="spellEnd"/>
      <w:r w:rsidR="000D128B">
        <w:rPr>
          <w:rFonts w:ascii="Arial" w:eastAsia="Times New Roman" w:hAnsi="Arial" w:cs="Arial"/>
          <w:b/>
          <w:bCs/>
          <w:color w:val="000000"/>
          <w:sz w:val="20"/>
          <w:szCs w:val="20"/>
        </w:rPr>
        <w:t>, or Windsor Newton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.  </w:t>
      </w:r>
    </w:p>
    <w:p w:rsidR="00781638" w:rsidRDefault="00781638" w:rsidP="007816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The Colors:</w:t>
      </w:r>
    </w:p>
    <w:p w:rsidR="00781638" w:rsidRPr="00781638" w:rsidRDefault="000D128B" w:rsidP="0078163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(***Most I</w:t>
      </w:r>
      <w:r w:rsidR="00781638" w:rsidRPr="00781638">
        <w:rPr>
          <w:rFonts w:ascii="Arial" w:eastAsia="Times New Roman" w:hAnsi="Arial" w:cs="Arial"/>
          <w:bCs/>
          <w:color w:val="000000"/>
          <w:sz w:val="20"/>
          <w:szCs w:val="20"/>
        </w:rPr>
        <w:t>mportant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basic colors</w:t>
      </w:r>
      <w:r w:rsidR="00781638" w:rsidRPr="00781638">
        <w:rPr>
          <w:rFonts w:ascii="Arial" w:eastAsia="Times New Roman" w:hAnsi="Arial" w:cs="Arial"/>
          <w:bCs/>
          <w:color w:val="000000"/>
          <w:sz w:val="20"/>
          <w:szCs w:val="20"/>
        </w:rPr>
        <w:t>, ** Highly Recommended, * Optional</w:t>
      </w:r>
      <w:r w:rsidR="00FC4D2E">
        <w:rPr>
          <w:rFonts w:ascii="Arial" w:eastAsia="Times New Roman" w:hAnsi="Arial" w:cs="Arial"/>
          <w:bCs/>
          <w:color w:val="000000"/>
          <w:sz w:val="20"/>
          <w:szCs w:val="20"/>
        </w:rPr>
        <w:t>-</w:t>
      </w:r>
      <w:bookmarkStart w:id="0" w:name="_GoBack"/>
      <w:bookmarkEnd w:id="0"/>
      <w:r>
        <w:rPr>
          <w:rFonts w:ascii="Arial" w:eastAsia="Times New Roman" w:hAnsi="Arial" w:cs="Arial"/>
          <w:bCs/>
          <w:color w:val="000000"/>
          <w:sz w:val="20"/>
          <w:szCs w:val="20"/>
        </w:rPr>
        <w:t>a</w:t>
      </w:r>
      <w:r w:rsidR="0078163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good choice for many painters</w:t>
      </w:r>
      <w:r w:rsidR="00781638" w:rsidRPr="00781638">
        <w:rPr>
          <w:rFonts w:ascii="Arial" w:eastAsia="Times New Roman" w:hAnsi="Arial" w:cs="Arial"/>
          <w:bCs/>
          <w:color w:val="000000"/>
          <w:sz w:val="20"/>
          <w:szCs w:val="20"/>
        </w:rPr>
        <w:t>)</w:t>
      </w:r>
    </w:p>
    <w:p w:rsidR="00781638" w:rsidRPr="008831CA" w:rsidRDefault="00781638" w:rsidP="00781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638" w:rsidRDefault="00781638" w:rsidP="007816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  <w:sectPr w:rsidR="00781638" w:rsidSect="00D4274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81638" w:rsidRPr="008831CA" w:rsidRDefault="00781638" w:rsidP="00781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>***</w:t>
      </w:r>
      <w:r w:rsidR="00A902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Titanium White</w:t>
      </w:r>
    </w:p>
    <w:p w:rsidR="00781638" w:rsidRPr="008831CA" w:rsidRDefault="00781638" w:rsidP="00781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1CA">
        <w:rPr>
          <w:rFonts w:ascii="Arial" w:eastAsia="Times New Roman" w:hAnsi="Arial" w:cs="Arial"/>
          <w:color w:val="000000"/>
          <w:sz w:val="20"/>
          <w:szCs w:val="20"/>
        </w:rPr>
        <w:t>***</w:t>
      </w:r>
      <w:r w:rsidR="00A902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8831CA">
        <w:rPr>
          <w:rFonts w:ascii="Arial" w:eastAsia="Times New Roman" w:hAnsi="Arial" w:cs="Arial"/>
          <w:color w:val="000000"/>
          <w:sz w:val="20"/>
          <w:szCs w:val="20"/>
        </w:rPr>
        <w:t>Cadmium Red Medium</w:t>
      </w:r>
    </w:p>
    <w:p w:rsidR="00781638" w:rsidRPr="008831CA" w:rsidRDefault="00781638" w:rsidP="00781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1CA">
        <w:rPr>
          <w:rFonts w:ascii="Arial" w:eastAsia="Times New Roman" w:hAnsi="Arial" w:cs="Arial"/>
          <w:color w:val="000000"/>
          <w:sz w:val="20"/>
          <w:szCs w:val="20"/>
        </w:rPr>
        <w:t>***</w:t>
      </w:r>
      <w:r w:rsidR="00A902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8831CA">
        <w:rPr>
          <w:rFonts w:ascii="Arial" w:eastAsia="Times New Roman" w:hAnsi="Arial" w:cs="Arial"/>
          <w:color w:val="000000"/>
          <w:sz w:val="20"/>
          <w:szCs w:val="20"/>
        </w:rPr>
        <w:t>Cadmium Yellow Medium</w:t>
      </w:r>
    </w:p>
    <w:p w:rsidR="00781638" w:rsidRPr="008831CA" w:rsidRDefault="00781638" w:rsidP="00781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1CA">
        <w:rPr>
          <w:rFonts w:ascii="Arial" w:eastAsia="Times New Roman" w:hAnsi="Arial" w:cs="Arial"/>
          <w:color w:val="000000"/>
          <w:sz w:val="20"/>
          <w:szCs w:val="20"/>
        </w:rPr>
        <w:t>***</w:t>
      </w:r>
      <w:r w:rsidR="00A902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8831CA">
        <w:rPr>
          <w:rFonts w:ascii="Arial" w:eastAsia="Times New Roman" w:hAnsi="Arial" w:cs="Arial"/>
          <w:color w:val="000000"/>
          <w:sz w:val="20"/>
          <w:szCs w:val="20"/>
        </w:rPr>
        <w:t>Ultramarine Blue</w:t>
      </w:r>
    </w:p>
    <w:p w:rsidR="00781638" w:rsidRDefault="00781638" w:rsidP="007816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831CA">
        <w:rPr>
          <w:rFonts w:ascii="Arial" w:eastAsia="Times New Roman" w:hAnsi="Arial" w:cs="Arial"/>
          <w:color w:val="000000"/>
          <w:sz w:val="20"/>
          <w:szCs w:val="20"/>
        </w:rPr>
        <w:t>***</w:t>
      </w:r>
      <w:r w:rsidR="00A902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8831CA">
        <w:rPr>
          <w:rFonts w:ascii="Arial" w:eastAsia="Times New Roman" w:hAnsi="Arial" w:cs="Arial"/>
          <w:color w:val="000000"/>
          <w:sz w:val="20"/>
          <w:szCs w:val="20"/>
        </w:rPr>
        <w:t>Cobalt Blue</w:t>
      </w:r>
    </w:p>
    <w:p w:rsidR="00781638" w:rsidRPr="008831CA" w:rsidRDefault="00781638" w:rsidP="00781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1CA">
        <w:rPr>
          <w:rFonts w:ascii="Arial" w:eastAsia="Times New Roman" w:hAnsi="Arial" w:cs="Arial"/>
          <w:color w:val="000000"/>
          <w:sz w:val="20"/>
          <w:szCs w:val="20"/>
        </w:rPr>
        <w:t>*</w:t>
      </w:r>
      <w:r>
        <w:rPr>
          <w:rFonts w:ascii="Arial" w:eastAsia="Times New Roman" w:hAnsi="Arial" w:cs="Arial"/>
          <w:color w:val="000000"/>
          <w:sz w:val="20"/>
          <w:szCs w:val="20"/>
        </w:rPr>
        <w:t>*</w:t>
      </w:r>
      <w:r w:rsidRPr="008831CA">
        <w:rPr>
          <w:rFonts w:ascii="Arial" w:eastAsia="Times New Roman" w:hAnsi="Arial" w:cs="Arial"/>
          <w:color w:val="000000"/>
          <w:sz w:val="20"/>
          <w:szCs w:val="20"/>
        </w:rPr>
        <w:t>*</w:t>
      </w:r>
      <w:r w:rsidR="00A902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8831CA">
        <w:rPr>
          <w:rFonts w:ascii="Arial" w:eastAsia="Times New Roman" w:hAnsi="Arial" w:cs="Arial"/>
          <w:color w:val="000000"/>
          <w:sz w:val="20"/>
          <w:szCs w:val="20"/>
        </w:rPr>
        <w:t>Alizarin Crimson</w:t>
      </w:r>
      <w:r w:rsidR="00FC4D2E">
        <w:rPr>
          <w:rFonts w:ascii="Arial" w:eastAsia="Times New Roman" w:hAnsi="Arial" w:cs="Arial"/>
          <w:color w:val="000000"/>
          <w:sz w:val="20"/>
          <w:szCs w:val="20"/>
        </w:rPr>
        <w:t xml:space="preserve"> permanent</w:t>
      </w:r>
    </w:p>
    <w:p w:rsidR="00A9022B" w:rsidRDefault="00781638" w:rsidP="007816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831CA">
        <w:rPr>
          <w:rFonts w:ascii="Arial" w:eastAsia="Times New Roman" w:hAnsi="Arial" w:cs="Arial"/>
          <w:color w:val="000000"/>
          <w:sz w:val="20"/>
          <w:szCs w:val="20"/>
        </w:rPr>
        <w:t>*</w:t>
      </w:r>
      <w:r>
        <w:rPr>
          <w:rFonts w:ascii="Arial" w:eastAsia="Times New Roman" w:hAnsi="Arial" w:cs="Arial"/>
          <w:color w:val="000000"/>
          <w:sz w:val="20"/>
          <w:szCs w:val="20"/>
        </w:rPr>
        <w:t>*</w:t>
      </w:r>
      <w:r w:rsidRPr="008831CA">
        <w:rPr>
          <w:rFonts w:ascii="Arial" w:eastAsia="Times New Roman" w:hAnsi="Arial" w:cs="Arial"/>
          <w:color w:val="000000"/>
          <w:sz w:val="20"/>
          <w:szCs w:val="20"/>
        </w:rPr>
        <w:t>*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8831CA">
        <w:rPr>
          <w:rFonts w:ascii="Arial" w:eastAsia="Times New Roman" w:hAnsi="Arial" w:cs="Arial"/>
          <w:color w:val="000000"/>
          <w:sz w:val="20"/>
          <w:szCs w:val="20"/>
        </w:rPr>
        <w:t>Lemon Yellow</w:t>
      </w:r>
    </w:p>
    <w:p w:rsidR="00A9022B" w:rsidRDefault="00A9022B" w:rsidP="007816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9022B" w:rsidRDefault="00A9022B" w:rsidP="00A902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831CA">
        <w:rPr>
          <w:rFonts w:ascii="Arial" w:eastAsia="Times New Roman" w:hAnsi="Arial" w:cs="Arial"/>
          <w:color w:val="000000"/>
          <w:sz w:val="20"/>
          <w:szCs w:val="20"/>
        </w:rPr>
        <w:t>**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8831CA">
        <w:rPr>
          <w:rFonts w:ascii="Arial" w:eastAsia="Times New Roman" w:hAnsi="Arial" w:cs="Arial"/>
          <w:color w:val="000000"/>
          <w:sz w:val="20"/>
          <w:szCs w:val="20"/>
        </w:rPr>
        <w:t>Burnt Umber</w:t>
      </w:r>
    </w:p>
    <w:p w:rsidR="00A9022B" w:rsidRPr="008831CA" w:rsidRDefault="00A9022B" w:rsidP="00A9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1CA">
        <w:rPr>
          <w:rFonts w:ascii="Arial" w:eastAsia="Times New Roman" w:hAnsi="Arial" w:cs="Arial"/>
          <w:color w:val="000000"/>
          <w:sz w:val="20"/>
          <w:szCs w:val="20"/>
        </w:rPr>
        <w:t>**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Yellow Ochre</w:t>
      </w:r>
    </w:p>
    <w:p w:rsidR="00781638" w:rsidRPr="008831CA" w:rsidRDefault="00781638" w:rsidP="00781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1CA">
        <w:rPr>
          <w:rFonts w:ascii="Arial" w:eastAsia="Times New Roman" w:hAnsi="Arial" w:cs="Arial"/>
          <w:color w:val="000000"/>
          <w:sz w:val="20"/>
          <w:szCs w:val="20"/>
        </w:rPr>
        <w:t>**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8831CA">
        <w:rPr>
          <w:rFonts w:ascii="Arial" w:eastAsia="Times New Roman" w:hAnsi="Arial" w:cs="Arial"/>
          <w:color w:val="000000"/>
          <w:sz w:val="20"/>
          <w:szCs w:val="20"/>
        </w:rPr>
        <w:t>Burnt Sienna</w:t>
      </w:r>
    </w:p>
    <w:p w:rsidR="00781638" w:rsidRDefault="00781638" w:rsidP="007816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831CA">
        <w:rPr>
          <w:rFonts w:ascii="Arial" w:eastAsia="Times New Roman" w:hAnsi="Arial" w:cs="Arial"/>
          <w:color w:val="000000"/>
          <w:sz w:val="20"/>
          <w:szCs w:val="20"/>
        </w:rPr>
        <w:lastRenderedPageBreak/>
        <w:t>**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8831CA">
        <w:rPr>
          <w:rFonts w:ascii="Arial" w:eastAsia="Times New Roman" w:hAnsi="Arial" w:cs="Arial"/>
          <w:color w:val="000000"/>
          <w:sz w:val="20"/>
          <w:szCs w:val="20"/>
        </w:rPr>
        <w:t>Cerulean Blue</w:t>
      </w:r>
    </w:p>
    <w:p w:rsidR="00781638" w:rsidRDefault="00781638" w:rsidP="007816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**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Phthalo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Green</w:t>
      </w:r>
    </w:p>
    <w:p w:rsidR="00781638" w:rsidRDefault="00781638" w:rsidP="007816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**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Phthalo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Blue</w:t>
      </w:r>
    </w:p>
    <w:p w:rsidR="00A9022B" w:rsidRDefault="00781638" w:rsidP="007816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** Prussian Blue</w:t>
      </w:r>
    </w:p>
    <w:p w:rsidR="00781638" w:rsidRPr="008831CA" w:rsidRDefault="00A9022B" w:rsidP="00781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*</w:t>
      </w:r>
      <w:r w:rsidR="00781638" w:rsidRPr="008831CA">
        <w:rPr>
          <w:rFonts w:ascii="Arial" w:eastAsia="Times New Roman" w:hAnsi="Arial" w:cs="Arial"/>
          <w:color w:val="000000"/>
          <w:sz w:val="20"/>
          <w:szCs w:val="20"/>
        </w:rPr>
        <w:t>*</w:t>
      </w:r>
      <w:r w:rsidR="00781638">
        <w:rPr>
          <w:rFonts w:ascii="Arial" w:eastAsia="Times New Roman" w:hAnsi="Arial" w:cs="Arial"/>
          <w:color w:val="000000"/>
          <w:sz w:val="20"/>
          <w:szCs w:val="20"/>
        </w:rPr>
        <w:t xml:space="preserve"> Raw Sienna</w:t>
      </w:r>
    </w:p>
    <w:p w:rsidR="00A9022B" w:rsidRDefault="00781638" w:rsidP="007816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831CA">
        <w:rPr>
          <w:rFonts w:ascii="Arial" w:eastAsia="Times New Roman" w:hAnsi="Arial" w:cs="Arial"/>
          <w:color w:val="000000"/>
          <w:sz w:val="20"/>
          <w:szCs w:val="20"/>
        </w:rPr>
        <w:t>*</w:t>
      </w:r>
      <w:r w:rsidR="00A9022B">
        <w:rPr>
          <w:rFonts w:ascii="Arial" w:eastAsia="Times New Roman" w:hAnsi="Arial" w:cs="Arial"/>
          <w:color w:val="000000"/>
          <w:sz w:val="20"/>
          <w:szCs w:val="20"/>
        </w:rPr>
        <w:t>*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8831CA">
        <w:rPr>
          <w:rFonts w:ascii="Arial" w:eastAsia="Times New Roman" w:hAnsi="Arial" w:cs="Arial"/>
          <w:color w:val="000000"/>
          <w:sz w:val="20"/>
          <w:szCs w:val="20"/>
        </w:rPr>
        <w:t xml:space="preserve">Raw </w:t>
      </w:r>
      <w:r>
        <w:rPr>
          <w:rFonts w:ascii="Arial" w:eastAsia="Times New Roman" w:hAnsi="Arial" w:cs="Arial"/>
          <w:color w:val="000000"/>
          <w:sz w:val="20"/>
          <w:szCs w:val="20"/>
        </w:rPr>
        <w:t>Umber</w:t>
      </w:r>
    </w:p>
    <w:p w:rsidR="00A9022B" w:rsidRDefault="00A9022B" w:rsidP="007816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9022B" w:rsidRDefault="00A9022B" w:rsidP="00A902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* Ivory Black</w:t>
      </w:r>
    </w:p>
    <w:p w:rsidR="00A9022B" w:rsidRPr="008831CA" w:rsidRDefault="00A9022B" w:rsidP="00A9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*Cadmium Orange</w:t>
      </w:r>
    </w:p>
    <w:p w:rsidR="00A9022B" w:rsidRDefault="00A9022B" w:rsidP="007816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* Magenta and/or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Dioxazine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Purple</w:t>
      </w:r>
    </w:p>
    <w:p w:rsidR="00A9022B" w:rsidRPr="000D128B" w:rsidRDefault="00A9022B" w:rsidP="007816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  <w:sectPr w:rsidR="00A9022B" w:rsidRPr="000D128B" w:rsidSect="00D4274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eastAsia="Times New Roman" w:hAnsi="Arial" w:cs="Arial"/>
          <w:color w:val="000000"/>
          <w:sz w:val="20"/>
          <w:szCs w:val="20"/>
        </w:rPr>
        <w:t>* Cobalt Green</w:t>
      </w:r>
      <w:r w:rsidR="000D128B">
        <w:rPr>
          <w:rFonts w:ascii="Arial" w:eastAsia="Times New Roman" w:hAnsi="Arial" w:cs="Arial"/>
          <w:color w:val="000000"/>
          <w:sz w:val="20"/>
          <w:szCs w:val="20"/>
        </w:rPr>
        <w:t xml:space="preserve"> light</w:t>
      </w:r>
    </w:p>
    <w:p w:rsidR="00781638" w:rsidRDefault="00781638" w:rsidP="00781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638" w:rsidRPr="008831CA" w:rsidRDefault="00781638" w:rsidP="00781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638" w:rsidRPr="008F5780" w:rsidRDefault="00781638" w:rsidP="00781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1CA">
        <w:rPr>
          <w:rFonts w:ascii="Arial" w:eastAsia="Times New Roman" w:hAnsi="Arial" w:cs="Arial"/>
          <w:b/>
          <w:bCs/>
          <w:color w:val="000000"/>
          <w:sz w:val="20"/>
          <w:szCs w:val="20"/>
        </w:rPr>
        <w:t>Mixing Mediums</w:t>
      </w:r>
      <w:r w:rsidR="000D128B">
        <w:rPr>
          <w:rFonts w:ascii="Arial" w:eastAsia="Times New Roman" w:hAnsi="Arial" w:cs="Arial"/>
          <w:color w:val="000000"/>
          <w:sz w:val="20"/>
          <w:szCs w:val="20"/>
        </w:rPr>
        <w:t>: O</w:t>
      </w:r>
      <w:r>
        <w:rPr>
          <w:rFonts w:ascii="Arial" w:eastAsia="Times New Roman" w:hAnsi="Arial" w:cs="Arial"/>
          <w:color w:val="000000"/>
          <w:sz w:val="20"/>
          <w:szCs w:val="20"/>
        </w:rPr>
        <w:t>dorless mineral spirits</w:t>
      </w:r>
      <w:r w:rsidR="00240B32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4614DB">
        <w:rPr>
          <w:rFonts w:ascii="Arial" w:eastAsia="Times New Roman" w:hAnsi="Arial" w:cs="Arial"/>
          <w:color w:val="000000"/>
          <w:sz w:val="20"/>
          <w:szCs w:val="20"/>
        </w:rPr>
        <w:t xml:space="preserve"> like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“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Turpenoid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” o</w:t>
      </w:r>
      <w:r w:rsidR="000D128B">
        <w:rPr>
          <w:rFonts w:ascii="Arial" w:eastAsia="Times New Roman" w:hAnsi="Arial" w:cs="Arial"/>
          <w:color w:val="000000"/>
          <w:sz w:val="20"/>
          <w:szCs w:val="20"/>
        </w:rPr>
        <w:t>r “</w:t>
      </w:r>
      <w:proofErr w:type="spellStart"/>
      <w:r w:rsidR="000D128B">
        <w:rPr>
          <w:rFonts w:ascii="Arial" w:eastAsia="Times New Roman" w:hAnsi="Arial" w:cs="Arial"/>
          <w:color w:val="000000"/>
          <w:sz w:val="20"/>
          <w:szCs w:val="20"/>
        </w:rPr>
        <w:t>Gamsol</w:t>
      </w:r>
      <w:proofErr w:type="spellEnd"/>
      <w:r w:rsidR="000D128B">
        <w:rPr>
          <w:rFonts w:ascii="Arial" w:eastAsia="Times New Roman" w:hAnsi="Arial" w:cs="Arial"/>
          <w:color w:val="000000"/>
          <w:sz w:val="20"/>
          <w:szCs w:val="20"/>
        </w:rPr>
        <w:t xml:space="preserve">”, and a linseed oil, </w:t>
      </w:r>
      <w:r w:rsidR="003D0098">
        <w:rPr>
          <w:rFonts w:ascii="Arial" w:eastAsia="Times New Roman" w:hAnsi="Arial" w:cs="Arial"/>
          <w:color w:val="000000"/>
          <w:sz w:val="20"/>
          <w:szCs w:val="20"/>
        </w:rPr>
        <w:t>or other type of</w:t>
      </w:r>
      <w:r w:rsidR="00240B3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oil</w:t>
      </w:r>
      <w:r w:rsidR="003D0098">
        <w:rPr>
          <w:rFonts w:ascii="Arial" w:eastAsia="Times New Roman" w:hAnsi="Arial" w:cs="Arial"/>
          <w:color w:val="000000"/>
          <w:sz w:val="20"/>
          <w:szCs w:val="20"/>
        </w:rPr>
        <w:t xml:space="preserve"> of your choice</w:t>
      </w:r>
      <w:r>
        <w:rPr>
          <w:rFonts w:ascii="Arial" w:eastAsia="Times New Roman" w:hAnsi="Arial" w:cs="Arial"/>
          <w:color w:val="000000"/>
          <w:sz w:val="20"/>
          <w:szCs w:val="20"/>
        </w:rPr>
        <w:t>.  There are lots of o</w:t>
      </w:r>
      <w:r w:rsidRPr="008831CA">
        <w:rPr>
          <w:rFonts w:ascii="Arial" w:eastAsia="Times New Roman" w:hAnsi="Arial" w:cs="Arial"/>
          <w:color w:val="000000"/>
          <w:sz w:val="20"/>
          <w:szCs w:val="20"/>
        </w:rPr>
        <w:t>il painting mediums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on the market, and they can be very useful, but </w:t>
      </w:r>
      <w:r w:rsidR="003D0098">
        <w:rPr>
          <w:rFonts w:ascii="Arial" w:eastAsia="Times New Roman" w:hAnsi="Arial" w:cs="Arial"/>
          <w:color w:val="000000"/>
          <w:sz w:val="20"/>
          <w:szCs w:val="20"/>
        </w:rPr>
        <w:t xml:space="preserve">they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vary greatly. </w:t>
      </w:r>
      <w:r w:rsidR="003D0098">
        <w:rPr>
          <w:rFonts w:ascii="Arial" w:eastAsia="Times New Roman" w:hAnsi="Arial" w:cs="Arial"/>
          <w:color w:val="000000"/>
          <w:sz w:val="20"/>
          <w:szCs w:val="20"/>
        </w:rPr>
        <w:t xml:space="preserve"> We will briefly discuss some of these </w:t>
      </w:r>
      <w:r>
        <w:rPr>
          <w:rFonts w:ascii="Arial" w:eastAsia="Times New Roman" w:hAnsi="Arial" w:cs="Arial"/>
          <w:color w:val="000000"/>
          <w:sz w:val="20"/>
          <w:szCs w:val="20"/>
        </w:rPr>
        <w:t>mediums in class.</w:t>
      </w:r>
    </w:p>
    <w:p w:rsidR="00781638" w:rsidRDefault="00781638" w:rsidP="007816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781638" w:rsidRPr="008831CA" w:rsidRDefault="003D0098" w:rsidP="00781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Brushes:  e</w:t>
      </w:r>
      <w:r w:rsidR="00781638" w:rsidRPr="008831C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ach artist will require their own specific </w:t>
      </w:r>
      <w:r w:rsidR="00781638">
        <w:rPr>
          <w:rFonts w:ascii="Arial" w:eastAsia="Times New Roman" w:hAnsi="Arial" w:cs="Arial"/>
          <w:b/>
          <w:bCs/>
          <w:color w:val="000000"/>
          <w:sz w:val="20"/>
          <w:szCs w:val="20"/>
        </w:rPr>
        <w:t>“</w:t>
      </w:r>
      <w:r w:rsidR="00781638" w:rsidRPr="008831CA">
        <w:rPr>
          <w:rFonts w:ascii="Arial" w:eastAsia="Times New Roman" w:hAnsi="Arial" w:cs="Arial"/>
          <w:b/>
          <w:bCs/>
          <w:color w:val="000000"/>
          <w:sz w:val="20"/>
          <w:szCs w:val="20"/>
        </w:rPr>
        <w:t>tool</w:t>
      </w:r>
      <w:r w:rsidR="00781638">
        <w:rPr>
          <w:rFonts w:ascii="Arial" w:eastAsia="Times New Roman" w:hAnsi="Arial" w:cs="Arial"/>
          <w:b/>
          <w:bCs/>
          <w:color w:val="000000"/>
          <w:sz w:val="20"/>
          <w:szCs w:val="20"/>
        </w:rPr>
        <w:t>s”</w:t>
      </w:r>
      <w:r w:rsidR="00781638" w:rsidRPr="008831C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to create the effects that they are searching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for</w:t>
      </w:r>
      <w:r w:rsidR="00781638" w:rsidRPr="008831C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to p</w:t>
      </w:r>
      <w:r w:rsidR="00781638">
        <w:rPr>
          <w:rFonts w:ascii="Arial" w:eastAsia="Times New Roman" w:hAnsi="Arial" w:cs="Arial"/>
          <w:b/>
          <w:bCs/>
          <w:color w:val="000000"/>
          <w:sz w:val="20"/>
          <w:szCs w:val="20"/>
        </w:rPr>
        <w:t>ortray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their subjects</w:t>
      </w:r>
      <w:r w:rsidR="0078163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.  This is a good starter </w:t>
      </w:r>
      <w:r w:rsidR="00781638" w:rsidRPr="008831CA">
        <w:rPr>
          <w:rFonts w:ascii="Arial" w:eastAsia="Times New Roman" w:hAnsi="Arial" w:cs="Arial"/>
          <w:b/>
          <w:bCs/>
          <w:color w:val="000000"/>
          <w:sz w:val="20"/>
          <w:szCs w:val="20"/>
        </w:rPr>
        <w:t>collection</w:t>
      </w:r>
      <w:r w:rsidR="00781638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:rsidR="00781638" w:rsidRPr="008831CA" w:rsidRDefault="00781638" w:rsidP="00781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1CA">
        <w:rPr>
          <w:rFonts w:ascii="Arial" w:eastAsia="Times New Roman" w:hAnsi="Arial" w:cs="Arial"/>
          <w:color w:val="000000"/>
          <w:sz w:val="20"/>
          <w:szCs w:val="20"/>
        </w:rPr>
        <w:t>- 1' Flat Bristle Brush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(#12)</w:t>
      </w:r>
    </w:p>
    <w:p w:rsidR="00781638" w:rsidRDefault="00781638" w:rsidP="007816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831CA">
        <w:rPr>
          <w:rFonts w:ascii="Arial" w:eastAsia="Times New Roman" w:hAnsi="Arial" w:cs="Arial"/>
          <w:color w:val="000000"/>
          <w:sz w:val="20"/>
          <w:szCs w:val="20"/>
        </w:rPr>
        <w:t>- #4, #6 and/or #8 Flat Bright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Bristle</w:t>
      </w:r>
      <w:r w:rsidRPr="008831CA">
        <w:rPr>
          <w:rFonts w:ascii="Arial" w:eastAsia="Times New Roman" w:hAnsi="Arial" w:cs="Arial"/>
          <w:color w:val="000000"/>
          <w:sz w:val="20"/>
          <w:szCs w:val="20"/>
        </w:rPr>
        <w:t xml:space="preserve"> Brush (short bristle)</w:t>
      </w:r>
    </w:p>
    <w:p w:rsidR="00781638" w:rsidRPr="008831CA" w:rsidRDefault="00781638" w:rsidP="00781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 #</w:t>
      </w:r>
      <w:r w:rsidR="004614DB">
        <w:rPr>
          <w:rFonts w:ascii="Arial" w:eastAsia="Times New Roman" w:hAnsi="Arial" w:cs="Arial"/>
          <w:color w:val="000000"/>
          <w:sz w:val="20"/>
          <w:szCs w:val="20"/>
        </w:rPr>
        <w:t>3, #</w:t>
      </w:r>
      <w:r>
        <w:rPr>
          <w:rFonts w:ascii="Arial" w:eastAsia="Times New Roman" w:hAnsi="Arial" w:cs="Arial"/>
          <w:color w:val="000000"/>
          <w:sz w:val="20"/>
          <w:szCs w:val="20"/>
        </w:rPr>
        <w:t>4,</w:t>
      </w:r>
      <w:r w:rsidR="004614DB">
        <w:rPr>
          <w:rFonts w:ascii="Arial" w:eastAsia="Times New Roman" w:hAnsi="Arial" w:cs="Arial"/>
          <w:color w:val="000000"/>
          <w:sz w:val="20"/>
          <w:szCs w:val="20"/>
        </w:rPr>
        <w:t xml:space="preserve"> and/or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#6 filberts (hog bristle)</w:t>
      </w:r>
    </w:p>
    <w:p w:rsidR="00781638" w:rsidRPr="008831CA" w:rsidRDefault="00781638" w:rsidP="00781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1CA">
        <w:rPr>
          <w:rFonts w:ascii="Arial" w:eastAsia="Times New Roman" w:hAnsi="Arial" w:cs="Arial"/>
          <w:color w:val="000000"/>
          <w:sz w:val="20"/>
          <w:szCs w:val="20"/>
        </w:rPr>
        <w:t>- #4 Round Nylon or Bristle Brush (soft)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8831CA">
        <w:rPr>
          <w:rFonts w:ascii="Arial" w:eastAsia="Times New Roman" w:hAnsi="Arial" w:cs="Arial"/>
          <w:color w:val="000000"/>
          <w:sz w:val="20"/>
          <w:szCs w:val="20"/>
        </w:rPr>
        <w:t>#2 Round Bristle Brush</w:t>
      </w:r>
    </w:p>
    <w:p w:rsidR="00781638" w:rsidRPr="008831CA" w:rsidRDefault="00781638" w:rsidP="00781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1CA">
        <w:rPr>
          <w:rFonts w:ascii="Arial" w:eastAsia="Times New Roman" w:hAnsi="Arial" w:cs="Arial"/>
          <w:color w:val="000000"/>
          <w:sz w:val="20"/>
          <w:szCs w:val="20"/>
        </w:rPr>
        <w:t xml:space="preserve">- Palette Knife #11 is </w:t>
      </w:r>
      <w:r>
        <w:rPr>
          <w:rFonts w:ascii="Arial" w:eastAsia="Times New Roman" w:hAnsi="Arial" w:cs="Arial"/>
          <w:color w:val="000000"/>
          <w:sz w:val="20"/>
          <w:szCs w:val="20"/>
        </w:rPr>
        <w:t>good (optional, but very useful…I also like experimenting with all the scrapers that are available today…try it, you might like it.</w:t>
      </w:r>
    </w:p>
    <w:p w:rsidR="00781638" w:rsidRPr="008831CA" w:rsidRDefault="00781638" w:rsidP="00781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1CA">
        <w:rPr>
          <w:rFonts w:ascii="Arial" w:eastAsia="Times New Roman" w:hAnsi="Arial" w:cs="Arial"/>
          <w:color w:val="000000"/>
          <w:sz w:val="20"/>
          <w:szCs w:val="20"/>
        </w:rPr>
        <w:t>- Fan shaped brush (optional)</w:t>
      </w:r>
      <w:r>
        <w:rPr>
          <w:rFonts w:ascii="Arial" w:eastAsia="Times New Roman" w:hAnsi="Arial" w:cs="Arial"/>
          <w:color w:val="000000"/>
          <w:sz w:val="20"/>
          <w:szCs w:val="20"/>
        </w:rPr>
        <w:t>--don’t forget to buy yourself a new brush every time you go to the art store!</w:t>
      </w:r>
    </w:p>
    <w:p w:rsidR="00781638" w:rsidRPr="008831CA" w:rsidRDefault="00781638" w:rsidP="00781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1C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81638" w:rsidRPr="008831CA" w:rsidRDefault="00781638" w:rsidP="00781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Painting S</w:t>
      </w:r>
      <w:r w:rsidRPr="008831CA">
        <w:rPr>
          <w:rFonts w:ascii="Arial" w:eastAsia="Times New Roman" w:hAnsi="Arial" w:cs="Arial"/>
          <w:b/>
          <w:bCs/>
          <w:color w:val="000000"/>
          <w:sz w:val="20"/>
          <w:szCs w:val="20"/>
        </w:rPr>
        <w:t>urfaces:</w:t>
      </w:r>
    </w:p>
    <w:p w:rsidR="00781638" w:rsidRPr="008831CA" w:rsidRDefault="00E67BC0" w:rsidP="0078163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You will need a s</w:t>
      </w:r>
      <w:r w:rsidR="00781638" w:rsidRPr="008831CA">
        <w:rPr>
          <w:rFonts w:ascii="Arial" w:eastAsia="Times New Roman" w:hAnsi="Arial" w:cs="Arial"/>
          <w:b/>
          <w:bCs/>
          <w:color w:val="000000"/>
          <w:sz w:val="20"/>
          <w:szCs w:val="20"/>
        </w:rPr>
        <w:t>tretched</w:t>
      </w:r>
      <w:r w:rsidR="004614DB">
        <w:rPr>
          <w:rFonts w:ascii="Arial" w:eastAsia="Times New Roman" w:hAnsi="Arial" w:cs="Arial"/>
          <w:b/>
          <w:bCs/>
          <w:color w:val="000000"/>
          <w:sz w:val="20"/>
          <w:szCs w:val="20"/>
        </w:rPr>
        <w:t>,</w:t>
      </w:r>
      <w:r w:rsidR="0078163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primed</w:t>
      </w:r>
      <w:r w:rsidR="00781638" w:rsidRPr="008831C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canvas</w:t>
      </w:r>
      <w:r w:rsidR="0078163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or</w:t>
      </w:r>
      <w:r w:rsidR="00FC4D2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a primed wood panel</w:t>
      </w:r>
      <w:r w:rsidR="00055B2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.  </w:t>
      </w:r>
      <w:r w:rsidR="003D0098">
        <w:rPr>
          <w:rFonts w:ascii="Arial" w:eastAsia="Times New Roman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medium sized canvas, 16”x20” or 11”x14” would work well</w:t>
      </w:r>
      <w:r w:rsidR="004614DB">
        <w:rPr>
          <w:rFonts w:ascii="Arial" w:eastAsia="Times New Roman" w:hAnsi="Arial" w:cs="Arial"/>
          <w:b/>
          <w:bCs/>
          <w:color w:val="000000"/>
          <w:sz w:val="20"/>
          <w:szCs w:val="20"/>
        </w:rPr>
        <w:t>…not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hing</w:t>
      </w:r>
      <w:r w:rsidR="0084437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smaller than 9x12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,</w:t>
      </w:r>
      <w:r w:rsidR="0084437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or larger than 18x24 inches.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Try to avoid the cheaper</w:t>
      </w:r>
      <w:r w:rsidR="0078163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“canvas panels” with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the paper-like backing…they are not archival.</w:t>
      </w:r>
      <w:r w:rsidR="00FC4D2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</w:t>
      </w:r>
      <w:r w:rsidR="00FC4D2E">
        <w:rPr>
          <w:rFonts w:ascii="Arial" w:eastAsia="Times New Roman" w:hAnsi="Arial" w:cs="Arial"/>
          <w:b/>
          <w:bCs/>
          <w:color w:val="000000"/>
          <w:sz w:val="20"/>
          <w:szCs w:val="20"/>
        </w:rPr>
        <w:t>If you purchase a primed canvas, I recommend applying an extra coat of primer or an extra coat of acrylic matte medium…the surface needs to be completely dry</w:t>
      </w:r>
      <w:r w:rsidR="00FC4D2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before class</w:t>
      </w:r>
      <w:r w:rsidR="00FC4D2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</w:t>
      </w:r>
      <w:r w:rsidR="00FC4D2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let dry for </w:t>
      </w:r>
      <w:r w:rsidR="00FC4D2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24hrs).  </w:t>
      </w:r>
    </w:p>
    <w:p w:rsidR="00781638" w:rsidRPr="008831CA" w:rsidRDefault="00781638" w:rsidP="00781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1C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81638" w:rsidRDefault="00781638" w:rsidP="007816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Paper pale</w:t>
      </w:r>
      <w:r w:rsidR="0084437A">
        <w:rPr>
          <w:rFonts w:ascii="Arial" w:eastAsia="Times New Roman" w:hAnsi="Arial" w:cs="Arial"/>
          <w:b/>
          <w:bCs/>
          <w:color w:val="000000"/>
          <w:sz w:val="20"/>
          <w:szCs w:val="20"/>
        </w:rPr>
        <w:t>tte (or any palette that you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prefer)</w:t>
      </w:r>
    </w:p>
    <w:p w:rsidR="00781638" w:rsidRDefault="00781638" w:rsidP="007816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781638" w:rsidRPr="008831CA" w:rsidRDefault="0084437A" w:rsidP="00781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Checklist for o</w:t>
      </w:r>
      <w:r w:rsidR="00781638" w:rsidRPr="008831CA">
        <w:rPr>
          <w:rFonts w:ascii="Arial" w:eastAsia="Times New Roman" w:hAnsi="Arial" w:cs="Arial"/>
          <w:b/>
          <w:bCs/>
          <w:color w:val="000000"/>
          <w:sz w:val="20"/>
          <w:szCs w:val="20"/>
        </w:rPr>
        <w:t>ther items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you will need</w:t>
      </w:r>
      <w:r w:rsidR="00781638" w:rsidRPr="008831CA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:rsidR="00781638" w:rsidRPr="008F5780" w:rsidRDefault="00781638" w:rsidP="0078163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F5780">
        <w:rPr>
          <w:rFonts w:ascii="Arial" w:eastAsia="Times New Roman" w:hAnsi="Arial" w:cs="Arial"/>
          <w:color w:val="000000"/>
          <w:sz w:val="20"/>
          <w:szCs w:val="20"/>
        </w:rPr>
        <w:t>Rags or paper towels</w:t>
      </w:r>
    </w:p>
    <w:p w:rsidR="00781638" w:rsidRPr="008F5780" w:rsidRDefault="00781638" w:rsidP="0078163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780">
        <w:rPr>
          <w:rFonts w:ascii="Arial" w:eastAsia="Times New Roman" w:hAnsi="Arial" w:cs="Arial"/>
          <w:color w:val="000000"/>
          <w:sz w:val="20"/>
          <w:szCs w:val="20"/>
        </w:rPr>
        <w:t xml:space="preserve">2 </w:t>
      </w:r>
      <w:r>
        <w:rPr>
          <w:rFonts w:ascii="Arial" w:eastAsia="Times New Roman" w:hAnsi="Arial" w:cs="Arial"/>
          <w:color w:val="000000"/>
          <w:sz w:val="20"/>
          <w:szCs w:val="20"/>
        </w:rPr>
        <w:t>jars/containers</w:t>
      </w:r>
      <w:r w:rsidRPr="008F5780">
        <w:rPr>
          <w:rFonts w:ascii="Arial" w:eastAsia="Times New Roman" w:hAnsi="Arial" w:cs="Arial"/>
          <w:color w:val="000000"/>
          <w:sz w:val="20"/>
          <w:szCs w:val="20"/>
        </w:rPr>
        <w:t xml:space="preserve"> with lids for holding your medium (a small one like a baby food jar size, and a large-mouth lidded co</w:t>
      </w:r>
      <w:r w:rsidR="0084437A">
        <w:rPr>
          <w:rFonts w:ascii="Arial" w:eastAsia="Times New Roman" w:hAnsi="Arial" w:cs="Arial"/>
          <w:color w:val="000000"/>
          <w:sz w:val="20"/>
          <w:szCs w:val="20"/>
        </w:rPr>
        <w:t>ntainer for your OMS</w:t>
      </w:r>
      <w:r w:rsidRPr="008F5780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8F5780">
        <w:rPr>
          <w:rFonts w:ascii="Arial" w:eastAsia="Times New Roman" w:hAnsi="Arial" w:cs="Arial"/>
          <w:color w:val="000000"/>
          <w:sz w:val="20"/>
          <w:szCs w:val="20"/>
        </w:rPr>
        <w:t>Turpenoid</w:t>
      </w:r>
      <w:proofErr w:type="spellEnd"/>
      <w:r w:rsidRPr="008F5780">
        <w:rPr>
          <w:rFonts w:ascii="Arial" w:eastAsia="Times New Roman" w:hAnsi="Arial" w:cs="Arial"/>
          <w:color w:val="000000"/>
          <w:sz w:val="20"/>
          <w:szCs w:val="20"/>
        </w:rPr>
        <w:t>).</w:t>
      </w:r>
    </w:p>
    <w:p w:rsidR="00781638" w:rsidRPr="008831CA" w:rsidRDefault="00055B21" w:rsidP="0084437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 s</w:t>
      </w:r>
      <w:r w:rsidR="00781638">
        <w:rPr>
          <w:rFonts w:ascii="Arial" w:eastAsia="Times New Roman" w:hAnsi="Arial" w:cs="Arial"/>
          <w:color w:val="000000"/>
          <w:sz w:val="20"/>
          <w:szCs w:val="20"/>
        </w:rPr>
        <w:t xml:space="preserve">mall notebook </w:t>
      </w:r>
      <w:r w:rsidR="00781638" w:rsidRPr="008F5780">
        <w:rPr>
          <w:rFonts w:ascii="Arial" w:eastAsia="Times New Roman" w:hAnsi="Arial" w:cs="Arial"/>
          <w:color w:val="000000"/>
          <w:sz w:val="20"/>
          <w:szCs w:val="20"/>
        </w:rPr>
        <w:t xml:space="preserve">for </w:t>
      </w:r>
      <w:r w:rsidR="00781638">
        <w:rPr>
          <w:rFonts w:ascii="Arial" w:eastAsia="Times New Roman" w:hAnsi="Arial" w:cs="Arial"/>
          <w:color w:val="000000"/>
          <w:sz w:val="20"/>
          <w:szCs w:val="20"/>
        </w:rPr>
        <w:t xml:space="preserve">taking </w:t>
      </w:r>
      <w:r w:rsidR="00781638" w:rsidRPr="008F5780">
        <w:rPr>
          <w:rFonts w:ascii="Arial" w:eastAsia="Times New Roman" w:hAnsi="Arial" w:cs="Arial"/>
          <w:color w:val="000000"/>
          <w:sz w:val="20"/>
          <w:szCs w:val="20"/>
        </w:rPr>
        <w:t>notes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55B21" w:rsidRDefault="00055B21" w:rsidP="007816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781638" w:rsidRPr="008831CA" w:rsidRDefault="00055B21" w:rsidP="00781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Triangle retail store</w:t>
      </w:r>
      <w:r w:rsidR="00781638" w:rsidRPr="008831CA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:rsidR="002A74B5" w:rsidRDefault="00781638" w:rsidP="0084437A">
      <w:pPr>
        <w:shd w:val="clear" w:color="auto" w:fill="FFFFFF"/>
        <w:spacing w:line="240" w:lineRule="auto"/>
      </w:pPr>
      <w:r w:rsidRPr="008831CA">
        <w:rPr>
          <w:rFonts w:ascii="Arial" w:eastAsia="Times New Roman" w:hAnsi="Arial" w:cs="Arial"/>
          <w:color w:val="000000"/>
          <w:sz w:val="20"/>
          <w:szCs w:val="20"/>
        </w:rPr>
        <w:t xml:space="preserve">Jerry's </w:t>
      </w:r>
      <w:proofErr w:type="spellStart"/>
      <w:r w:rsidRPr="008831CA">
        <w:rPr>
          <w:rFonts w:ascii="Arial" w:eastAsia="Times New Roman" w:hAnsi="Arial" w:cs="Arial"/>
          <w:color w:val="000000"/>
          <w:sz w:val="20"/>
          <w:szCs w:val="20"/>
        </w:rPr>
        <w:t>Artarama</w:t>
      </w:r>
      <w:proofErr w:type="spellEnd"/>
      <w:r w:rsidRPr="008831CA">
        <w:rPr>
          <w:rFonts w:ascii="Arial" w:eastAsia="Times New Roman" w:hAnsi="Arial" w:cs="Arial"/>
          <w:color w:val="000000"/>
          <w:sz w:val="20"/>
          <w:szCs w:val="20"/>
        </w:rPr>
        <w:t>, 3060 Wake Forest Rd. Raleigh</w:t>
      </w:r>
    </w:p>
    <w:sectPr w:rsidR="002A74B5" w:rsidSect="00D4274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B7216"/>
    <w:multiLevelType w:val="hybridMultilevel"/>
    <w:tmpl w:val="F7005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38"/>
    <w:rsid w:val="00055B21"/>
    <w:rsid w:val="000D128B"/>
    <w:rsid w:val="00240B32"/>
    <w:rsid w:val="002A74B5"/>
    <w:rsid w:val="003D0098"/>
    <w:rsid w:val="004614DB"/>
    <w:rsid w:val="00781638"/>
    <w:rsid w:val="0084437A"/>
    <w:rsid w:val="00A9022B"/>
    <w:rsid w:val="00AD2448"/>
    <w:rsid w:val="00E67BC0"/>
    <w:rsid w:val="00FC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E7152"/>
  <w15:chartTrackingRefBased/>
  <w15:docId w15:val="{52912206-603C-4256-8837-6AD5EA12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63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li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</dc:creator>
  <cp:keywords/>
  <dc:description/>
  <cp:lastModifiedBy>Leslie</cp:lastModifiedBy>
  <cp:revision>2</cp:revision>
  <dcterms:created xsi:type="dcterms:W3CDTF">2020-01-17T16:22:00Z</dcterms:created>
  <dcterms:modified xsi:type="dcterms:W3CDTF">2020-01-17T16:22:00Z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